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blpXSpec="center" w:tblpYSpec="top"/>
        <w:tblOverlap w:val="never"/>
        <w:tblW w:w="0" w:type="auto"/>
        <w:tblLook w:val="01E0" w:firstRow="1" w:lastRow="1" w:firstColumn="1" w:lastColumn="1" w:noHBand="0" w:noVBand="0"/>
      </w:tblPr>
      <w:tblGrid>
        <w:gridCol w:w="8306"/>
      </w:tblGrid>
      <w:tr w:rsidR="006D1104" w:rsidRPr="00944837" w14:paraId="4FD6612A" w14:textId="77777777" w:rsidTr="00FD6AC3">
        <w:tc>
          <w:tcPr>
            <w:tcW w:w="8522" w:type="dxa"/>
          </w:tcPr>
          <w:p w14:paraId="5E93A34C" w14:textId="77777777" w:rsidR="0088091A" w:rsidRPr="00944837" w:rsidRDefault="00584F5B" w:rsidP="008741C4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078230" cy="1978660"/>
                  <wp:effectExtent l="0" t="0" r="7620" b="2540"/>
                  <wp:docPr id="1" name="Picture 1" descr="PRANAKORN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NAKORN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C7D10" w14:textId="77777777" w:rsidR="006D1104" w:rsidRPr="00944837" w:rsidRDefault="008741C4" w:rsidP="008741C4">
            <w:pPr>
              <w:jc w:val="center"/>
              <w:rPr>
                <w:rFonts w:ascii="TH SarabunPSK" w:hAnsi="TH SarabunPSK" w:cs="TH SarabunPSK"/>
                <w:sz w:val="52"/>
                <w:szCs w:val="52"/>
                <w:cs/>
              </w:rPr>
            </w:pP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เอกสาร</w:t>
            </w:r>
            <w:r w:rsidR="00191820"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คำ</w:t>
            </w: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สอน</w:t>
            </w:r>
            <w:r w:rsidR="007E6B0E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/</w:t>
            </w:r>
            <w:r w:rsidR="007E6B0E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เอกสารประกอบการสอน</w:t>
            </w:r>
          </w:p>
          <w:p w14:paraId="6B86C293" w14:textId="77777777" w:rsidR="008741C4" w:rsidRPr="00944837" w:rsidRDefault="00106F08" w:rsidP="0039607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ราย</w:t>
            </w:r>
            <w:r w:rsidR="003A6763"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วิชา </w:t>
            </w:r>
            <w:r w:rsidR="007E6B0E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........................................................</w:t>
            </w:r>
          </w:p>
          <w:p w14:paraId="2BE37398" w14:textId="77777777" w:rsidR="008741C4" w:rsidRPr="00944837" w:rsidRDefault="008741C4" w:rsidP="007E6B0E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>(</w:t>
            </w:r>
            <w:r w:rsidR="007E6B0E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..........................................................</w:t>
            </w:r>
            <w:r w:rsidRPr="00944837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)</w:t>
            </w:r>
          </w:p>
        </w:tc>
      </w:tr>
    </w:tbl>
    <w:p w14:paraId="6E5A6504" w14:textId="77777777" w:rsidR="00BB4661" w:rsidRPr="00BB4661" w:rsidRDefault="00BB4661" w:rsidP="00BB4661">
      <w:pPr>
        <w:rPr>
          <w:vanish/>
        </w:rPr>
      </w:pPr>
    </w:p>
    <w:tbl>
      <w:tblPr>
        <w:tblpPr w:leftFromText="187" w:rightFromText="187" w:vertAnchor="page" w:horzAnchor="margin" w:tblpY="8248"/>
        <w:tblOverlap w:val="never"/>
        <w:tblW w:w="0" w:type="auto"/>
        <w:tblLook w:val="01E0" w:firstRow="1" w:lastRow="1" w:firstColumn="1" w:lastColumn="1" w:noHBand="0" w:noVBand="0"/>
      </w:tblPr>
      <w:tblGrid>
        <w:gridCol w:w="8306"/>
      </w:tblGrid>
      <w:tr w:rsidR="000067A2" w:rsidRPr="00944837" w14:paraId="77F1A3B3" w14:textId="77777777" w:rsidTr="000067A2">
        <w:trPr>
          <w:trHeight w:val="851"/>
        </w:trPr>
        <w:tc>
          <w:tcPr>
            <w:tcW w:w="8522" w:type="dxa"/>
            <w:vAlign w:val="center"/>
          </w:tcPr>
          <w:p w14:paraId="1CE245B6" w14:textId="77777777" w:rsidR="00DD1B69" w:rsidRPr="00944837" w:rsidRDefault="00DD1B69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2F992951" w14:textId="77777777" w:rsidR="00B10410" w:rsidRPr="00944837" w:rsidRDefault="00B10410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  <w:p w14:paraId="21D2C5DF" w14:textId="77777777" w:rsidR="000067A2" w:rsidRPr="00944837" w:rsidRDefault="00537736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7E6B0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ชื่อ - สกุล</w:t>
            </w:r>
          </w:p>
          <w:p w14:paraId="2DFDAD64" w14:textId="77777777" w:rsidR="000067A2" w:rsidRPr="00944837" w:rsidRDefault="000067A2" w:rsidP="000067A2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0C220A15" w14:textId="77777777" w:rsidR="00BB4661" w:rsidRPr="00BB4661" w:rsidRDefault="00BB4661" w:rsidP="00BB4661">
      <w:pPr>
        <w:rPr>
          <w:vanish/>
        </w:rPr>
      </w:pPr>
    </w:p>
    <w:tbl>
      <w:tblPr>
        <w:tblpPr w:leftFromText="187" w:rightFromText="187" w:vertAnchor="page" w:horzAnchor="margin" w:tblpY="13877"/>
        <w:tblOverlap w:val="never"/>
        <w:tblW w:w="0" w:type="auto"/>
        <w:tblLook w:val="01E0" w:firstRow="1" w:lastRow="1" w:firstColumn="1" w:lastColumn="1" w:noHBand="0" w:noVBand="0"/>
      </w:tblPr>
      <w:tblGrid>
        <w:gridCol w:w="8306"/>
      </w:tblGrid>
      <w:tr w:rsidR="000067A2" w:rsidRPr="00944837" w14:paraId="4524503D" w14:textId="77777777" w:rsidTr="000067A2">
        <w:tc>
          <w:tcPr>
            <w:tcW w:w="8522" w:type="dxa"/>
          </w:tcPr>
          <w:p w14:paraId="10E98B71" w14:textId="77777777" w:rsidR="000067A2" w:rsidRPr="00944837" w:rsidRDefault="007E6B0E" w:rsidP="000067A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สาขาวิชา.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........................................</w:t>
            </w:r>
            <w:r w:rsidR="000067A2" w:rsidRPr="0094483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คณะ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.............................................</w:t>
            </w:r>
            <w:r w:rsidR="000067A2" w:rsidRPr="0094483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  <w:r w:rsidR="000067A2" w:rsidRPr="0094483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</w:p>
          <w:p w14:paraId="6A973049" w14:textId="77777777" w:rsidR="000067A2" w:rsidRPr="00944837" w:rsidRDefault="000067A2" w:rsidP="000067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4483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มหาวิทยาลัยเทคโนโลยีราชมงคลพระนคร</w:t>
            </w:r>
          </w:p>
        </w:tc>
      </w:tr>
    </w:tbl>
    <w:p w14:paraId="1D270755" w14:textId="77777777" w:rsidR="00E115B4" w:rsidRDefault="00E115B4" w:rsidP="000067A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D51132E" w14:textId="77777777"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14:paraId="2A59BA9B" w14:textId="77777777"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14:paraId="4F589F8E" w14:textId="77777777"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14:paraId="15EDDCDC" w14:textId="77777777"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14:paraId="613EA854" w14:textId="77777777"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14:paraId="3BCC9880" w14:textId="77777777"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14:paraId="33033540" w14:textId="77777777" w:rsidR="00E115B4" w:rsidRPr="00E115B4" w:rsidRDefault="00E115B4" w:rsidP="00E115B4">
      <w:pPr>
        <w:rPr>
          <w:rFonts w:ascii="TH SarabunPSK" w:hAnsi="TH SarabunPSK" w:cs="TH SarabunPSK"/>
          <w:sz w:val="40"/>
          <w:szCs w:val="40"/>
        </w:rPr>
      </w:pPr>
    </w:p>
    <w:p w14:paraId="1D1EAE6C" w14:textId="77777777" w:rsidR="005C5F1E" w:rsidRPr="00E115B4" w:rsidRDefault="005C5F1E" w:rsidP="00485A5C">
      <w:pPr>
        <w:tabs>
          <w:tab w:val="left" w:pos="6254"/>
        </w:tabs>
        <w:rPr>
          <w:rFonts w:ascii="TH SarabunPSK" w:hAnsi="TH SarabunPSK" w:cs="TH SarabunPSK"/>
          <w:sz w:val="40"/>
          <w:szCs w:val="40"/>
        </w:rPr>
      </w:pPr>
    </w:p>
    <w:sectPr w:rsidR="005C5F1E" w:rsidRPr="00E115B4" w:rsidSect="003A6763">
      <w:footerReference w:type="even" r:id="rId8"/>
      <w:pgSz w:w="11906" w:h="16838" w:code="9"/>
      <w:pgMar w:top="1440" w:right="1440" w:bottom="1440" w:left="2160" w:header="1298" w:footer="709" w:gutter="0"/>
      <w:pgNumType w:fmt="thaiLetters" w:start="5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B97AA" w14:textId="77777777" w:rsidR="00F25EFA" w:rsidRDefault="00F25EFA">
      <w:r>
        <w:separator/>
      </w:r>
    </w:p>
  </w:endnote>
  <w:endnote w:type="continuationSeparator" w:id="0">
    <w:p w14:paraId="0AF647C7" w14:textId="77777777" w:rsidR="00F25EFA" w:rsidRDefault="00F2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FE65" w14:textId="77777777" w:rsidR="00825032" w:rsidRDefault="00825032" w:rsidP="00791F6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cs/>
      </w:rPr>
      <w:t>ซ</w:t>
    </w:r>
    <w:r>
      <w:rPr>
        <w:rStyle w:val="a6"/>
      </w:rPr>
      <w:fldChar w:fldCharType="end"/>
    </w:r>
  </w:p>
  <w:p w14:paraId="2537483A" w14:textId="77777777" w:rsidR="00825032" w:rsidRDefault="008250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A340" w14:textId="77777777" w:rsidR="00F25EFA" w:rsidRDefault="00F25EFA">
      <w:r>
        <w:separator/>
      </w:r>
    </w:p>
  </w:footnote>
  <w:footnote w:type="continuationSeparator" w:id="0">
    <w:p w14:paraId="62B5A158" w14:textId="77777777" w:rsidR="00F25EFA" w:rsidRDefault="00F2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EAD"/>
    <w:multiLevelType w:val="multilevel"/>
    <w:tmpl w:val="F4225E2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2C"/>
    <w:rsid w:val="00004EF4"/>
    <w:rsid w:val="000067A2"/>
    <w:rsid w:val="000171F9"/>
    <w:rsid w:val="0002496B"/>
    <w:rsid w:val="00025379"/>
    <w:rsid w:val="00036CEF"/>
    <w:rsid w:val="000629A3"/>
    <w:rsid w:val="00074300"/>
    <w:rsid w:val="000765B5"/>
    <w:rsid w:val="00086091"/>
    <w:rsid w:val="00087BBC"/>
    <w:rsid w:val="00096F95"/>
    <w:rsid w:val="000C704B"/>
    <w:rsid w:val="000E097A"/>
    <w:rsid w:val="00106F08"/>
    <w:rsid w:val="00111E46"/>
    <w:rsid w:val="00122EDE"/>
    <w:rsid w:val="00132A31"/>
    <w:rsid w:val="0017103F"/>
    <w:rsid w:val="001743F4"/>
    <w:rsid w:val="001771E3"/>
    <w:rsid w:val="00177972"/>
    <w:rsid w:val="00184455"/>
    <w:rsid w:val="00190C0C"/>
    <w:rsid w:val="00191820"/>
    <w:rsid w:val="00196523"/>
    <w:rsid w:val="001B125C"/>
    <w:rsid w:val="00200009"/>
    <w:rsid w:val="0021437A"/>
    <w:rsid w:val="00230D0C"/>
    <w:rsid w:val="00255458"/>
    <w:rsid w:val="00265487"/>
    <w:rsid w:val="00267AD9"/>
    <w:rsid w:val="00277ED0"/>
    <w:rsid w:val="00283EA4"/>
    <w:rsid w:val="00285DAB"/>
    <w:rsid w:val="002916C5"/>
    <w:rsid w:val="002957AA"/>
    <w:rsid w:val="002969EF"/>
    <w:rsid w:val="002A3544"/>
    <w:rsid w:val="002B2F1A"/>
    <w:rsid w:val="002C3D27"/>
    <w:rsid w:val="002C4587"/>
    <w:rsid w:val="002C47A7"/>
    <w:rsid w:val="002D0AA2"/>
    <w:rsid w:val="002E5331"/>
    <w:rsid w:val="002E5941"/>
    <w:rsid w:val="002F5C3F"/>
    <w:rsid w:val="00307203"/>
    <w:rsid w:val="00311952"/>
    <w:rsid w:val="00314FB9"/>
    <w:rsid w:val="003179D1"/>
    <w:rsid w:val="00325172"/>
    <w:rsid w:val="003269C8"/>
    <w:rsid w:val="00326EAB"/>
    <w:rsid w:val="003362A9"/>
    <w:rsid w:val="00345022"/>
    <w:rsid w:val="003563C6"/>
    <w:rsid w:val="003600D0"/>
    <w:rsid w:val="00367763"/>
    <w:rsid w:val="003831CC"/>
    <w:rsid w:val="003869CA"/>
    <w:rsid w:val="0039607E"/>
    <w:rsid w:val="003A60A1"/>
    <w:rsid w:val="003A6763"/>
    <w:rsid w:val="003B7093"/>
    <w:rsid w:val="003D3D41"/>
    <w:rsid w:val="003E6DB6"/>
    <w:rsid w:val="00427817"/>
    <w:rsid w:val="004332B9"/>
    <w:rsid w:val="00435C43"/>
    <w:rsid w:val="0044490E"/>
    <w:rsid w:val="0044631A"/>
    <w:rsid w:val="00455C25"/>
    <w:rsid w:val="004750CD"/>
    <w:rsid w:val="00485A5C"/>
    <w:rsid w:val="00493A8D"/>
    <w:rsid w:val="004B2B9C"/>
    <w:rsid w:val="004C64C1"/>
    <w:rsid w:val="004D3058"/>
    <w:rsid w:val="004F3DE1"/>
    <w:rsid w:val="004F6F8A"/>
    <w:rsid w:val="00503167"/>
    <w:rsid w:val="00503543"/>
    <w:rsid w:val="00506540"/>
    <w:rsid w:val="005364CE"/>
    <w:rsid w:val="00536C66"/>
    <w:rsid w:val="00537736"/>
    <w:rsid w:val="00545791"/>
    <w:rsid w:val="00552AB8"/>
    <w:rsid w:val="00584F5B"/>
    <w:rsid w:val="00590B87"/>
    <w:rsid w:val="00594EEC"/>
    <w:rsid w:val="00596F8F"/>
    <w:rsid w:val="005C5F1E"/>
    <w:rsid w:val="005D7D64"/>
    <w:rsid w:val="005E7BC4"/>
    <w:rsid w:val="005F72C8"/>
    <w:rsid w:val="006135B8"/>
    <w:rsid w:val="00626B99"/>
    <w:rsid w:val="00630020"/>
    <w:rsid w:val="00634497"/>
    <w:rsid w:val="00643B0E"/>
    <w:rsid w:val="006618C0"/>
    <w:rsid w:val="0066680E"/>
    <w:rsid w:val="006B7D23"/>
    <w:rsid w:val="006C417D"/>
    <w:rsid w:val="006C43BE"/>
    <w:rsid w:val="006C6A96"/>
    <w:rsid w:val="006D1104"/>
    <w:rsid w:val="006E09C6"/>
    <w:rsid w:val="006E1E77"/>
    <w:rsid w:val="006F773D"/>
    <w:rsid w:val="007128D3"/>
    <w:rsid w:val="00721400"/>
    <w:rsid w:val="00756E60"/>
    <w:rsid w:val="007757B5"/>
    <w:rsid w:val="00780A9F"/>
    <w:rsid w:val="00791F65"/>
    <w:rsid w:val="007C65D8"/>
    <w:rsid w:val="007E1DC5"/>
    <w:rsid w:val="007E6B0E"/>
    <w:rsid w:val="008022C9"/>
    <w:rsid w:val="00803486"/>
    <w:rsid w:val="00804227"/>
    <w:rsid w:val="0080730A"/>
    <w:rsid w:val="00814FB4"/>
    <w:rsid w:val="00825032"/>
    <w:rsid w:val="00826BBB"/>
    <w:rsid w:val="00831E63"/>
    <w:rsid w:val="00834134"/>
    <w:rsid w:val="00837638"/>
    <w:rsid w:val="0084001C"/>
    <w:rsid w:val="008421C4"/>
    <w:rsid w:val="00842220"/>
    <w:rsid w:val="00866846"/>
    <w:rsid w:val="00872502"/>
    <w:rsid w:val="00872C0B"/>
    <w:rsid w:val="008741C4"/>
    <w:rsid w:val="0088091A"/>
    <w:rsid w:val="008851A0"/>
    <w:rsid w:val="00894F52"/>
    <w:rsid w:val="008F5A99"/>
    <w:rsid w:val="009069EA"/>
    <w:rsid w:val="009156A5"/>
    <w:rsid w:val="00917000"/>
    <w:rsid w:val="00921474"/>
    <w:rsid w:val="00944787"/>
    <w:rsid w:val="00944837"/>
    <w:rsid w:val="00947CAF"/>
    <w:rsid w:val="00951AF6"/>
    <w:rsid w:val="0096111F"/>
    <w:rsid w:val="00961796"/>
    <w:rsid w:val="0096716E"/>
    <w:rsid w:val="00976406"/>
    <w:rsid w:val="00980A99"/>
    <w:rsid w:val="00980B75"/>
    <w:rsid w:val="00984EB2"/>
    <w:rsid w:val="0098750B"/>
    <w:rsid w:val="00996669"/>
    <w:rsid w:val="00996786"/>
    <w:rsid w:val="009C77B6"/>
    <w:rsid w:val="009E06E8"/>
    <w:rsid w:val="009E532C"/>
    <w:rsid w:val="009F40B6"/>
    <w:rsid w:val="009F483C"/>
    <w:rsid w:val="00A01F73"/>
    <w:rsid w:val="00A034E3"/>
    <w:rsid w:val="00A10765"/>
    <w:rsid w:val="00A571AF"/>
    <w:rsid w:val="00A942FF"/>
    <w:rsid w:val="00A97230"/>
    <w:rsid w:val="00AE43AD"/>
    <w:rsid w:val="00B10410"/>
    <w:rsid w:val="00B14C9A"/>
    <w:rsid w:val="00B304B8"/>
    <w:rsid w:val="00B359E0"/>
    <w:rsid w:val="00B67038"/>
    <w:rsid w:val="00B8309A"/>
    <w:rsid w:val="00B85A6D"/>
    <w:rsid w:val="00BB4661"/>
    <w:rsid w:val="00BC1F11"/>
    <w:rsid w:val="00BF63FB"/>
    <w:rsid w:val="00C06951"/>
    <w:rsid w:val="00C2246A"/>
    <w:rsid w:val="00C438DF"/>
    <w:rsid w:val="00C51A47"/>
    <w:rsid w:val="00C51EBA"/>
    <w:rsid w:val="00C63341"/>
    <w:rsid w:val="00C654F9"/>
    <w:rsid w:val="00C6679D"/>
    <w:rsid w:val="00C7663A"/>
    <w:rsid w:val="00C815F4"/>
    <w:rsid w:val="00C85982"/>
    <w:rsid w:val="00CA5DB7"/>
    <w:rsid w:val="00CD0B3F"/>
    <w:rsid w:val="00CF02B2"/>
    <w:rsid w:val="00CF3045"/>
    <w:rsid w:val="00CF5F9D"/>
    <w:rsid w:val="00D0009D"/>
    <w:rsid w:val="00D3032A"/>
    <w:rsid w:val="00D44F3C"/>
    <w:rsid w:val="00D509F1"/>
    <w:rsid w:val="00D56AF4"/>
    <w:rsid w:val="00D83644"/>
    <w:rsid w:val="00D8511E"/>
    <w:rsid w:val="00D91966"/>
    <w:rsid w:val="00D945A2"/>
    <w:rsid w:val="00DC4A3B"/>
    <w:rsid w:val="00DD1B69"/>
    <w:rsid w:val="00DD4458"/>
    <w:rsid w:val="00DE7883"/>
    <w:rsid w:val="00E115B4"/>
    <w:rsid w:val="00E254B0"/>
    <w:rsid w:val="00E4185C"/>
    <w:rsid w:val="00E5414E"/>
    <w:rsid w:val="00E61E86"/>
    <w:rsid w:val="00E672A6"/>
    <w:rsid w:val="00E80D2D"/>
    <w:rsid w:val="00EA035E"/>
    <w:rsid w:val="00EA244C"/>
    <w:rsid w:val="00EC2681"/>
    <w:rsid w:val="00F25EFA"/>
    <w:rsid w:val="00F4767C"/>
    <w:rsid w:val="00F63008"/>
    <w:rsid w:val="00F72CAB"/>
    <w:rsid w:val="00F75CF9"/>
    <w:rsid w:val="00F84739"/>
    <w:rsid w:val="00F95904"/>
    <w:rsid w:val="00F95B75"/>
    <w:rsid w:val="00FA0D3B"/>
    <w:rsid w:val="00FD23C2"/>
    <w:rsid w:val="00FD6AC3"/>
    <w:rsid w:val="00FF00B6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278A1"/>
  <w15:docId w15:val="{960FBE09-315E-4240-B585-F776A25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illeniaUPC" w:hAnsi="DilleniaUPC" w:cs="DilleniaUPC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ordia New" w:hAnsi="Cordia New" w:cs="Cordia New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bCs/>
    </w:rPr>
  </w:style>
  <w:style w:type="paragraph" w:styleId="4">
    <w:name w:val="heading 4"/>
    <w:basedOn w:val="a"/>
    <w:next w:val="a"/>
    <w:qFormat/>
    <w:pPr>
      <w:keepNext/>
      <w:ind w:left="420"/>
      <w:outlineLvl w:val="3"/>
    </w:pPr>
    <w:rPr>
      <w:rFonts w:ascii="AngsanaUPC" w:hAnsi="AngsanaUPC" w:cs="AngsanaUPC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UPC" w:hAnsi="AngsanaUPC" w:cs="AngsanaUPC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rFonts w:ascii="AngsanaUPC" w:eastAsia="Angsana New" w:hAnsi="AngsanaUPC" w:cs="AngsanaUPC"/>
      <w:color w:val="0000FF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  <w:rPr>
      <w:rFonts w:ascii="Angsana New" w:hAnsi="Angsana New" w:cs="Angsana New"/>
      <w:b/>
      <w:bCs/>
      <w:spacing w:val="20"/>
    </w:rPr>
  </w:style>
  <w:style w:type="paragraph" w:styleId="a4">
    <w:name w:val="Body Text"/>
    <w:basedOn w:val="a"/>
    <w:pPr>
      <w:tabs>
        <w:tab w:val="left" w:pos="450"/>
      </w:tabs>
      <w:jc w:val="thaiDistribute"/>
    </w:pPr>
  </w:style>
  <w:style w:type="paragraph" w:styleId="20">
    <w:name w:val="Body Text 2"/>
    <w:basedOn w:val="a"/>
    <w:pPr>
      <w:tabs>
        <w:tab w:val="left" w:pos="450"/>
        <w:tab w:val="right" w:pos="8280"/>
      </w:tabs>
      <w:jc w:val="both"/>
    </w:p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rFonts w:ascii="Cordia New" w:hAnsi="Cordia New" w:cs="Cordia New"/>
      <w:sz w:val="28"/>
      <w:szCs w:val="28"/>
    </w:rPr>
  </w:style>
  <w:style w:type="paragraph" w:styleId="a8">
    <w:name w:val="Title"/>
    <w:basedOn w:val="a"/>
    <w:qFormat/>
    <w:pPr>
      <w:jc w:val="center"/>
    </w:pPr>
    <w:rPr>
      <w:rFonts w:ascii="AngsanaUPC" w:hAnsi="AngsanaUPC" w:cs="AngsanaUPC"/>
    </w:rPr>
  </w:style>
  <w:style w:type="paragraph" w:styleId="a9">
    <w:name w:val="caption"/>
    <w:basedOn w:val="a"/>
    <w:next w:val="a"/>
    <w:qFormat/>
    <w:pPr>
      <w:ind w:right="-199" w:hanging="142"/>
      <w:jc w:val="center"/>
    </w:pPr>
    <w:rPr>
      <w:rFonts w:ascii="AngsanaUPC" w:hAnsi="AngsanaUPC" w:cs="AngsanaUPC"/>
    </w:rPr>
  </w:style>
  <w:style w:type="paragraph" w:styleId="30">
    <w:name w:val="Body Text 3"/>
    <w:basedOn w:val="a"/>
    <w:pPr>
      <w:jc w:val="center"/>
    </w:pPr>
  </w:style>
  <w:style w:type="paragraph" w:styleId="aa">
    <w:name w:val="Body Text Indent"/>
    <w:basedOn w:val="a"/>
    <w:pPr>
      <w:ind w:firstLine="1429"/>
      <w:jc w:val="thaiDistribute"/>
    </w:pPr>
    <w:rPr>
      <w:rFonts w:ascii="AngsanaUPC" w:hAnsi="AngsanaUPC" w:cs="AngsanaUPC"/>
    </w:rPr>
  </w:style>
  <w:style w:type="paragraph" w:styleId="21">
    <w:name w:val="Body Text Indent 2"/>
    <w:basedOn w:val="a"/>
    <w:pPr>
      <w:ind w:left="1162" w:hanging="1162"/>
    </w:pPr>
    <w:rPr>
      <w:rFonts w:ascii="Angsana New" w:eastAsia="Times New Roman" w:hAnsi="Angsana New" w:cs="Angsana New"/>
    </w:rPr>
  </w:style>
  <w:style w:type="table" w:styleId="ab">
    <w:name w:val="Table Grid"/>
    <w:basedOn w:val="a1"/>
    <w:rsid w:val="0080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115B4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115B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boon\Desktop\Today\Thesis%20Radomboonbank\Template%20&#3623;&#3636;&#3607;&#3618;&#3634;&#3609;&#3636;&#3614;&#3609;&#3608;&#3660;%20&#3619;&#3623;&#3617;&#3607;&#3640;&#3585;&#3629;&#3618;&#3656;&#3634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วิทยานิพนธ์ รวมทุกอย่าง</Template>
  <TotalTime>2</TotalTime>
  <Pages>1</Pages>
  <Words>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01 ปกใน</vt:lpstr>
      <vt:lpstr>01 ปกใน</vt:lpstr>
    </vt:vector>
  </TitlesOfParts>
  <Company>KMIT-NB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ปกใน</dc:title>
  <dc:creator>radomboon</dc:creator>
  <cp:lastModifiedBy>นันท์ธยาภรณ์ สมิตินันทน์</cp:lastModifiedBy>
  <cp:revision>5</cp:revision>
  <cp:lastPrinted>2016-03-23T01:49:00Z</cp:lastPrinted>
  <dcterms:created xsi:type="dcterms:W3CDTF">2023-05-09T02:40:00Z</dcterms:created>
  <dcterms:modified xsi:type="dcterms:W3CDTF">2023-05-10T10:01:00Z</dcterms:modified>
</cp:coreProperties>
</file>